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67" w:rsidRDefault="00921567" w:rsidP="00E8470D">
      <w:pPr>
        <w:spacing w:line="240" w:lineRule="atLeast"/>
        <w:ind w:left="4248"/>
        <w:rPr>
          <w:rFonts w:cs="Times New Roman"/>
          <w:iCs/>
        </w:rPr>
      </w:pPr>
      <w:r>
        <w:rPr>
          <w:rFonts w:cs="Times New Roman"/>
          <w:iCs/>
        </w:rPr>
        <w:t xml:space="preserve">                   ...……………………,  ……………</w:t>
      </w:r>
    </w:p>
    <w:p w:rsidR="00921567" w:rsidRDefault="00921567" w:rsidP="00E8470D">
      <w:pPr>
        <w:spacing w:line="240" w:lineRule="atLeast"/>
        <w:ind w:left="4956"/>
        <w:rPr>
          <w:rFonts w:cs="Times New Roman"/>
          <w:iCs/>
        </w:rPr>
      </w:pPr>
      <w:r>
        <w:rPr>
          <w:rFonts w:cs="Times New Roman"/>
          <w:iCs/>
        </w:rPr>
        <w:t xml:space="preserve">          (miejscowość)                    data</w:t>
      </w:r>
    </w:p>
    <w:p w:rsidR="00921567" w:rsidRDefault="00921567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67" w:rsidRPr="00E60C79" w:rsidRDefault="00921567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1567" w:rsidRPr="00E60C79" w:rsidRDefault="00921567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0C79">
        <w:rPr>
          <w:rFonts w:ascii="Times New Roman" w:hAnsi="Times New Roman" w:cs="Times New Roman"/>
          <w:sz w:val="24"/>
          <w:szCs w:val="24"/>
        </w:rPr>
        <w:t>(imię i nazwisko/nazwa)</w:t>
      </w:r>
    </w:p>
    <w:p w:rsidR="00921567" w:rsidRPr="00E60C79" w:rsidRDefault="00921567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1567" w:rsidRPr="00E60C79" w:rsidRDefault="00921567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1567" w:rsidRPr="00E60C79" w:rsidRDefault="00921567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1567" w:rsidRPr="00E60C79" w:rsidRDefault="00921567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60C79">
        <w:rPr>
          <w:rFonts w:ascii="Times New Roman" w:hAnsi="Times New Roman" w:cs="Times New Roman"/>
          <w:sz w:val="24"/>
          <w:szCs w:val="24"/>
        </w:rPr>
        <w:t xml:space="preserve"> (adres)</w:t>
      </w:r>
    </w:p>
    <w:p w:rsidR="00921567" w:rsidRPr="00E60C79" w:rsidRDefault="00921567" w:rsidP="00E8470D">
      <w:pPr>
        <w:pStyle w:val="Normalny1"/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60C7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1567" w:rsidRPr="00E60C79" w:rsidRDefault="00921567" w:rsidP="00E8470D">
      <w:pPr>
        <w:pStyle w:val="Normalny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PESEL/NIP</w:t>
      </w:r>
    </w:p>
    <w:p w:rsidR="00921567" w:rsidRDefault="00921567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</w:t>
      </w:r>
    </w:p>
    <w:p w:rsidR="00921567" w:rsidRDefault="00921567">
      <w:pPr>
        <w:pStyle w:val="Standard"/>
        <w:rPr>
          <w:rFonts w:cs="Times New Roman"/>
          <w:b/>
          <w:bCs/>
        </w:rPr>
      </w:pPr>
    </w:p>
    <w:p w:rsidR="00921567" w:rsidRDefault="00921567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Wójt Gminy Poronin</w:t>
      </w: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rPr>
          <w:rFonts w:cs="Times New Roman"/>
        </w:rPr>
      </w:pPr>
    </w:p>
    <w:p w:rsidR="00921567" w:rsidRPr="00A7512D" w:rsidRDefault="00921567" w:rsidP="001048A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</w:t>
      </w:r>
      <w:r w:rsidRPr="00A7512D">
        <w:rPr>
          <w:rFonts w:cs="Times New Roman"/>
          <w:b/>
          <w:bCs/>
        </w:rPr>
        <w:t>niosek o przeksięgowanie nadpłaty z tytułu podatków lokalnych/opłaty za gospodarowanie odpadami komunalnymi*</w:t>
      </w:r>
    </w:p>
    <w:p w:rsidR="00921567" w:rsidRDefault="00921567">
      <w:pPr>
        <w:pStyle w:val="Standard"/>
        <w:jc w:val="center"/>
        <w:rPr>
          <w:rFonts w:cs="Times New Roman"/>
        </w:rPr>
      </w:pPr>
    </w:p>
    <w:p w:rsidR="00921567" w:rsidRDefault="00921567" w:rsidP="001048A5">
      <w:pPr>
        <w:pStyle w:val="Standard"/>
        <w:spacing w:line="276" w:lineRule="auto"/>
        <w:jc w:val="center"/>
        <w:rPr>
          <w:rFonts w:cs="Times New Roman"/>
        </w:rPr>
      </w:pPr>
    </w:p>
    <w:p w:rsidR="00921567" w:rsidRDefault="00921567" w:rsidP="000410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Zwracam się z prośbą o przeksięgowanie nadpłaty z tytułu podatków lokalnych/opłaty za gospodarowanie opadami komunalnymi* w wysokości………………………. zł,</w:t>
      </w:r>
    </w:p>
    <w:p w:rsidR="00921567" w:rsidRDefault="00921567" w:rsidP="00041079">
      <w:pPr>
        <w:pStyle w:val="Standard"/>
        <w:spacing w:line="276" w:lineRule="auto"/>
        <w:jc w:val="both"/>
        <w:rPr>
          <w:rFonts w:cs="Times New Roman"/>
        </w:rPr>
      </w:pPr>
    </w:p>
    <w:p w:rsidR="00921567" w:rsidRDefault="00921567" w:rsidP="0004107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 kartoteki nr: ..............................  imię i nazwisko/nazwa...............................................</w:t>
      </w:r>
    </w:p>
    <w:p w:rsidR="00921567" w:rsidRDefault="00921567" w:rsidP="00041079">
      <w:pPr>
        <w:pStyle w:val="Standard"/>
        <w:spacing w:line="276" w:lineRule="auto"/>
        <w:jc w:val="both"/>
        <w:rPr>
          <w:rFonts w:cs="Times New Roman"/>
        </w:rPr>
      </w:pPr>
    </w:p>
    <w:p w:rsidR="00921567" w:rsidRDefault="00921567" w:rsidP="0004107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adres.........................................................................</w:t>
      </w:r>
    </w:p>
    <w:p w:rsidR="00921567" w:rsidRDefault="00921567" w:rsidP="0004107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podatki lokalne/opłatę za gospodarowanie odpadami komunalnymi*</w:t>
      </w:r>
    </w:p>
    <w:p w:rsidR="00921567" w:rsidRDefault="00921567" w:rsidP="00041079">
      <w:pPr>
        <w:pStyle w:val="Standard"/>
        <w:spacing w:line="276" w:lineRule="auto"/>
        <w:jc w:val="both"/>
        <w:rPr>
          <w:rFonts w:cs="Times New Roman"/>
        </w:rPr>
      </w:pPr>
    </w:p>
    <w:p w:rsidR="00921567" w:rsidRDefault="00921567" w:rsidP="0004107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 kartotekę nr: .............................. imię i nazwisko/nazwa..............................................</w:t>
      </w:r>
    </w:p>
    <w:p w:rsidR="00921567" w:rsidRDefault="00921567" w:rsidP="00041079">
      <w:pPr>
        <w:pStyle w:val="Standard"/>
        <w:spacing w:line="276" w:lineRule="auto"/>
        <w:jc w:val="both"/>
        <w:rPr>
          <w:rFonts w:cs="Times New Roman"/>
        </w:rPr>
      </w:pPr>
    </w:p>
    <w:p w:rsidR="00921567" w:rsidRDefault="00921567" w:rsidP="0004107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adres.........................................................................</w:t>
      </w:r>
    </w:p>
    <w:p w:rsidR="00921567" w:rsidRDefault="00921567" w:rsidP="00041079">
      <w:pPr>
        <w:pStyle w:val="Standard"/>
        <w:spacing w:line="276" w:lineRule="auto"/>
        <w:jc w:val="both"/>
        <w:rPr>
          <w:rFonts w:cs="Times New Roman"/>
        </w:rPr>
      </w:pPr>
    </w:p>
    <w:p w:rsidR="00921567" w:rsidRDefault="00921567" w:rsidP="00041079">
      <w:pPr>
        <w:pStyle w:val="Standard"/>
        <w:spacing w:line="240" w:lineRule="atLeast"/>
        <w:jc w:val="both"/>
        <w:rPr>
          <w:rFonts w:cs="Times New Roman"/>
        </w:rPr>
      </w:pP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..........................................................</w:t>
      </w:r>
    </w:p>
    <w:p w:rsidR="00921567" w:rsidRDefault="00921567" w:rsidP="00A7512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(podpis)</w:t>
      </w: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rPr>
          <w:rFonts w:cs="Times New Roman"/>
        </w:rPr>
      </w:pPr>
    </w:p>
    <w:p w:rsidR="00921567" w:rsidRDefault="00921567">
      <w:pPr>
        <w:pStyle w:val="Standard"/>
        <w:tabs>
          <w:tab w:val="left" w:pos="14536"/>
        </w:tabs>
        <w:spacing w:line="240" w:lineRule="atLeast"/>
        <w:rPr>
          <w:rFonts w:cs="Times New Roman"/>
          <w:shd w:val="clear" w:color="auto" w:fill="C0C0C0"/>
        </w:rPr>
      </w:pPr>
    </w:p>
    <w:sectPr w:rsidR="00921567" w:rsidSect="00E8470D">
      <w:footerReference w:type="default" r:id="rId7"/>
      <w:pgSz w:w="11906" w:h="16838"/>
      <w:pgMar w:top="568" w:right="849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67" w:rsidRDefault="00921567">
      <w:r>
        <w:separator/>
      </w:r>
    </w:p>
  </w:endnote>
  <w:endnote w:type="continuationSeparator" w:id="0">
    <w:p w:rsidR="00921567" w:rsidRDefault="0092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67" w:rsidRPr="00D6063C" w:rsidRDefault="00921567" w:rsidP="00D6063C">
    <w:pPr>
      <w:pStyle w:val="Footer"/>
      <w:rPr>
        <w:sz w:val="16"/>
        <w:szCs w:val="16"/>
      </w:rPr>
    </w:pPr>
    <w:r w:rsidRPr="00D6063C">
      <w:rPr>
        <w:sz w:val="16"/>
        <w:szCs w:val="16"/>
      </w:rPr>
      <w:t>* Właściwe podkreślić</w:t>
    </w:r>
  </w:p>
  <w:p w:rsidR="00921567" w:rsidRDefault="00921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67" w:rsidRDefault="00921567">
      <w:r>
        <w:rPr>
          <w:color w:val="000000"/>
        </w:rPr>
        <w:separator/>
      </w:r>
    </w:p>
  </w:footnote>
  <w:footnote w:type="continuationSeparator" w:id="0">
    <w:p w:rsidR="00921567" w:rsidRDefault="00921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7AD"/>
    <w:multiLevelType w:val="hybridMultilevel"/>
    <w:tmpl w:val="930E0178"/>
    <w:lvl w:ilvl="0" w:tplc="AEDEFB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1507"/>
    <w:multiLevelType w:val="multilevel"/>
    <w:tmpl w:val="CCD48786"/>
    <w:styleLink w:val="WW8Num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367"/>
    <w:rsid w:val="00041079"/>
    <w:rsid w:val="00087367"/>
    <w:rsid w:val="001048A5"/>
    <w:rsid w:val="0032154F"/>
    <w:rsid w:val="00431F8C"/>
    <w:rsid w:val="00530758"/>
    <w:rsid w:val="0066593F"/>
    <w:rsid w:val="007F4401"/>
    <w:rsid w:val="00921567"/>
    <w:rsid w:val="00A7512D"/>
    <w:rsid w:val="00B36BEA"/>
    <w:rsid w:val="00B41253"/>
    <w:rsid w:val="00D6063C"/>
    <w:rsid w:val="00E41BBC"/>
    <w:rsid w:val="00E60C79"/>
    <w:rsid w:val="00E8470D"/>
    <w:rsid w:val="00FA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215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er">
    <w:name w:val="header"/>
    <w:basedOn w:val="Standard"/>
    <w:next w:val="Textbody"/>
    <w:link w:val="HeaderChar"/>
    <w:uiPriority w:val="99"/>
    <w:rsid w:val="0032154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3E98"/>
    <w:rPr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uiPriority w:val="99"/>
    <w:rsid w:val="0032154F"/>
    <w:pPr>
      <w:spacing w:after="120"/>
    </w:pPr>
  </w:style>
  <w:style w:type="paragraph" w:styleId="List">
    <w:name w:val="List"/>
    <w:basedOn w:val="Textbody"/>
    <w:uiPriority w:val="99"/>
    <w:rsid w:val="0032154F"/>
  </w:style>
  <w:style w:type="paragraph" w:styleId="Caption">
    <w:name w:val="caption"/>
    <w:basedOn w:val="Standard"/>
    <w:uiPriority w:val="99"/>
    <w:qFormat/>
    <w:rsid w:val="003215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154F"/>
    <w:pPr>
      <w:suppressLineNumbers/>
    </w:pPr>
  </w:style>
  <w:style w:type="paragraph" w:styleId="ListParagraph">
    <w:name w:val="List Paragraph"/>
    <w:basedOn w:val="Standard"/>
    <w:uiPriority w:val="99"/>
    <w:qFormat/>
    <w:rsid w:val="0032154F"/>
    <w:pPr>
      <w:ind w:left="720"/>
    </w:pPr>
  </w:style>
  <w:style w:type="character" w:customStyle="1" w:styleId="WW8Num1z0">
    <w:name w:val="WW8Num1z0"/>
    <w:uiPriority w:val="99"/>
    <w:rsid w:val="0032154F"/>
    <w:rPr>
      <w:rFonts w:ascii="Symbol" w:hAnsi="Symbol"/>
    </w:rPr>
  </w:style>
  <w:style w:type="character" w:customStyle="1" w:styleId="WW8Num1z1">
    <w:name w:val="WW8Num1z1"/>
    <w:uiPriority w:val="99"/>
    <w:rsid w:val="0032154F"/>
    <w:rPr>
      <w:rFonts w:ascii="Courier New" w:hAnsi="Courier New"/>
    </w:rPr>
  </w:style>
  <w:style w:type="character" w:customStyle="1" w:styleId="Internetlink">
    <w:name w:val="Internet link"/>
    <w:basedOn w:val="DefaultParagraphFont"/>
    <w:uiPriority w:val="99"/>
    <w:rsid w:val="0032154F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1048A5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48A5"/>
    <w:rPr>
      <w:rFonts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E8470D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E8470D"/>
    <w:pPr>
      <w:spacing w:line="276" w:lineRule="auto"/>
      <w:contextualSpacing/>
    </w:pPr>
    <w:rPr>
      <w:rFonts w:ascii="Arial" w:eastAsia="Times New Roman" w:hAnsi="Arial" w:cs="Arial"/>
      <w:color w:val="000000"/>
    </w:rPr>
  </w:style>
  <w:style w:type="numbering" w:customStyle="1" w:styleId="WW8Num1">
    <w:name w:val="WW8Num1"/>
    <w:rsid w:val="007B3E9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Krystyna Martyna</dc:creator>
  <cp:keywords/>
  <dc:description/>
  <cp:lastModifiedBy>AnnaŁukaszczyk</cp:lastModifiedBy>
  <cp:revision>2</cp:revision>
  <cp:lastPrinted>2021-06-23T07:15:00Z</cp:lastPrinted>
  <dcterms:created xsi:type="dcterms:W3CDTF">2021-09-21T06:33:00Z</dcterms:created>
  <dcterms:modified xsi:type="dcterms:W3CDTF">2021-09-21T06:33:00Z</dcterms:modified>
</cp:coreProperties>
</file>